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0C541" w14:textId="6E6C9044" w:rsidR="002F5546" w:rsidRDefault="007B2B4C" w:rsidP="00A64A6F">
      <w:pPr>
        <w:ind w:left="-567" w:right="-421"/>
        <w:jc w:val="center"/>
        <w:rPr>
          <w:b/>
          <w:u w:val="single"/>
        </w:rPr>
      </w:pPr>
      <w:r w:rsidRPr="00A64A6F">
        <w:rPr>
          <w:b/>
          <w:u w:val="single"/>
        </w:rPr>
        <w:t>IB16       Group 4 Project</w:t>
      </w:r>
      <w:r w:rsidR="00A64A6F">
        <w:rPr>
          <w:b/>
          <w:u w:val="single"/>
        </w:rPr>
        <w:t xml:space="preserve">:  </w:t>
      </w:r>
      <w:r w:rsidR="005158B0">
        <w:rPr>
          <w:b/>
          <w:u w:val="single"/>
        </w:rPr>
        <w:t>Are we alone?</w:t>
      </w:r>
      <w:r w:rsidR="00A64A6F">
        <w:rPr>
          <w:b/>
          <w:u w:val="single"/>
        </w:rPr>
        <w:t xml:space="preserve">                            </w:t>
      </w:r>
      <w:r w:rsidRPr="00A64A6F">
        <w:rPr>
          <w:b/>
          <w:u w:val="single"/>
        </w:rPr>
        <w:t xml:space="preserve">     Self-evaluation</w:t>
      </w:r>
    </w:p>
    <w:p w14:paraId="2D0C108D" w14:textId="77777777" w:rsidR="00A64A6F" w:rsidRDefault="00A64A6F" w:rsidP="00A64A6F">
      <w:pPr>
        <w:ind w:left="-567" w:right="-421"/>
        <w:jc w:val="center"/>
        <w:rPr>
          <w:b/>
          <w:u w:val="single"/>
        </w:rPr>
      </w:pPr>
    </w:p>
    <w:p w14:paraId="42E3C511" w14:textId="77777777" w:rsidR="00A64A6F" w:rsidRDefault="00A64A6F" w:rsidP="00A64A6F">
      <w:pPr>
        <w:ind w:left="-567" w:right="-421"/>
        <w:jc w:val="center"/>
        <w:rPr>
          <w:b/>
          <w:u w:val="single"/>
        </w:rPr>
      </w:pPr>
    </w:p>
    <w:p w14:paraId="370C00D5" w14:textId="77777777" w:rsidR="00A64A6F" w:rsidRDefault="00CD5579" w:rsidP="00A64A6F">
      <w:pPr>
        <w:ind w:left="-567" w:right="-421"/>
        <w:jc w:val="center"/>
        <w:rPr>
          <w:b/>
          <w:u w:val="single"/>
        </w:rPr>
      </w:pPr>
      <w:r>
        <w:rPr>
          <w:b/>
          <w:noProof/>
          <w:u w:val="single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1F93F" wp14:editId="0A6C82D9">
                <wp:simplePos x="0" y="0"/>
                <wp:positionH relativeFrom="column">
                  <wp:posOffset>76200</wp:posOffset>
                </wp:positionH>
                <wp:positionV relativeFrom="paragraph">
                  <wp:posOffset>39370</wp:posOffset>
                </wp:positionV>
                <wp:extent cx="2266950" cy="257175"/>
                <wp:effectExtent l="0" t="0" r="1905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9CA4E" w14:textId="4315A1DA" w:rsidR="00E137A9" w:rsidRDefault="00E13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41F9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3.1pt;width:178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" fillcolor="white [3201]" strokeweight=".5pt">
                <v:textbox>
                  <w:txbxContent>
                    <w:p w14:paraId="0849CA4E" w14:textId="4315A1DA" w:rsidR="00E137A9" w:rsidRDefault="00E137A9"/>
                  </w:txbxContent>
                </v:textbox>
              </v:shape>
            </w:pict>
          </mc:Fallback>
        </mc:AlternateContent>
      </w:r>
      <w:r w:rsidR="00F26047">
        <w:rPr>
          <w:b/>
          <w:noProof/>
          <w:u w:val="single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35473" wp14:editId="1E550911">
                <wp:simplePos x="0" y="0"/>
                <wp:positionH relativeFrom="column">
                  <wp:posOffset>4200525</wp:posOffset>
                </wp:positionH>
                <wp:positionV relativeFrom="paragraph">
                  <wp:posOffset>39370</wp:posOffset>
                </wp:positionV>
                <wp:extent cx="1962150" cy="257175"/>
                <wp:effectExtent l="0" t="0" r="1905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B29AA" w14:textId="44E93EA9" w:rsidR="00F26047" w:rsidRDefault="00F26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35473" id="Text Box 2" o:spid="_x0000_s1027" type="#_x0000_t202" style="position:absolute;left:0;text-align:left;margin-left:330.75pt;margin-top:3.1pt;width:154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" fillcolor="white [3201]" strokeweight=".5pt">
                <v:textbox>
                  <w:txbxContent>
                    <w:p w14:paraId="1E2B29AA" w14:textId="44E93EA9" w:rsidR="00F26047" w:rsidRDefault="00F26047"/>
                  </w:txbxContent>
                </v:textbox>
              </v:shape>
            </w:pict>
          </mc:Fallback>
        </mc:AlternateContent>
      </w:r>
    </w:p>
    <w:p w14:paraId="78EA1574" w14:textId="77777777" w:rsidR="00A64A6F" w:rsidRDefault="00A64A6F" w:rsidP="00A64A6F">
      <w:pPr>
        <w:ind w:left="-567" w:right="-421"/>
      </w:pPr>
      <w:r>
        <w:t>Name</w:t>
      </w:r>
      <w:r>
        <w:tab/>
      </w:r>
      <w:r>
        <w:tab/>
      </w:r>
      <w:r>
        <w:tab/>
      </w:r>
      <w:r w:rsidR="00E137A9">
        <w:t xml:space="preserve">                             </w:t>
      </w:r>
      <w:r w:rsidR="00CF117E">
        <w:t xml:space="preserve">                      </w:t>
      </w:r>
      <w:r w:rsidR="0000104F">
        <w:t>Team leader</w:t>
      </w:r>
      <w:r w:rsidR="00CF117E">
        <w:t xml:space="preserve"> </w:t>
      </w:r>
    </w:p>
    <w:p w14:paraId="4745F3E8" w14:textId="77777777" w:rsidR="00A64A6F" w:rsidRDefault="00A64A6F" w:rsidP="00A64A6F">
      <w:pPr>
        <w:ind w:left="-567" w:right="-421"/>
      </w:pPr>
    </w:p>
    <w:p w14:paraId="61AAF35B" w14:textId="77777777" w:rsidR="00CF117E" w:rsidRDefault="00CF117E" w:rsidP="00A64A6F">
      <w:pPr>
        <w:ind w:left="-567" w:right="-421"/>
      </w:pPr>
      <w:r>
        <w:rPr>
          <w:b/>
          <w:noProof/>
          <w:u w:val="single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D47BE" wp14:editId="69AED51E">
                <wp:simplePos x="0" y="0"/>
                <wp:positionH relativeFrom="column">
                  <wp:posOffset>1609726</wp:posOffset>
                </wp:positionH>
                <wp:positionV relativeFrom="paragraph">
                  <wp:posOffset>33655</wp:posOffset>
                </wp:positionV>
                <wp:extent cx="4552950" cy="257175"/>
                <wp:effectExtent l="0" t="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473CF" w14:textId="2FEEF479" w:rsidR="00CF117E" w:rsidRDefault="00CF1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D47BE" id="Text Box 4" o:spid="_x0000_s1028" type="#_x0000_t202" style="position:absolute;left:0;text-align:left;margin-left:126.75pt;margin-top:2.65pt;width:358.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" fillcolor="white [3201]" strokeweight=".5pt">
                <v:textbox>
                  <w:txbxContent>
                    <w:p w14:paraId="00B473CF" w14:textId="2FEEF479" w:rsidR="00CF117E" w:rsidRDefault="00CF117E"/>
                  </w:txbxContent>
                </v:textbox>
              </v:shape>
            </w:pict>
          </mc:Fallback>
        </mc:AlternateContent>
      </w:r>
    </w:p>
    <w:p w14:paraId="25CB8DFD" w14:textId="77777777" w:rsidR="00CF117E" w:rsidRDefault="00CF117E" w:rsidP="00A64A6F">
      <w:pPr>
        <w:ind w:left="-567" w:right="-421"/>
      </w:pPr>
      <w:r>
        <w:t xml:space="preserve">IB science subject(s), and level  </w:t>
      </w:r>
    </w:p>
    <w:p w14:paraId="0D12E8D3" w14:textId="77777777" w:rsidR="00A64A6F" w:rsidRDefault="00A64A6F" w:rsidP="00A64A6F">
      <w:pPr>
        <w:ind w:left="-567" w:right="-421"/>
      </w:pPr>
    </w:p>
    <w:p w14:paraId="297A9153" w14:textId="77777777" w:rsidR="001A56DB" w:rsidRDefault="001A56DB" w:rsidP="00A64A6F">
      <w:pPr>
        <w:ind w:left="-567" w:right="-421"/>
      </w:pPr>
    </w:p>
    <w:p w14:paraId="5E25F4DB" w14:textId="77777777" w:rsidR="007B6883" w:rsidRDefault="001A56DB" w:rsidP="00CF117E">
      <w:pPr>
        <w:pStyle w:val="ListParagraph"/>
        <w:numPr>
          <w:ilvl w:val="0"/>
          <w:numId w:val="1"/>
        </w:numPr>
        <w:ind w:left="-284" w:right="-421"/>
      </w:pPr>
      <w:r>
        <w:rPr>
          <w:b/>
          <w:noProof/>
          <w:u w:val="single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5F87F" wp14:editId="686AFB06">
                <wp:simplePos x="0" y="0"/>
                <wp:positionH relativeFrom="column">
                  <wp:posOffset>-409575</wp:posOffset>
                </wp:positionH>
                <wp:positionV relativeFrom="paragraph">
                  <wp:posOffset>238759</wp:posOffset>
                </wp:positionV>
                <wp:extent cx="6572250" cy="904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7F71A" w14:textId="77777777" w:rsidR="001A56DB" w:rsidRDefault="001A56DB"/>
                          <w:p w14:paraId="757F8B37" w14:textId="77777777" w:rsidR="001A56DB" w:rsidRDefault="001A56DB"/>
                          <w:p w14:paraId="390CB70A" w14:textId="77777777" w:rsidR="001A56DB" w:rsidRDefault="001A56DB"/>
                          <w:p w14:paraId="37D6D06D" w14:textId="77777777" w:rsidR="001A56DB" w:rsidRDefault="001A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F87F" id="Text Box 5" o:spid="_x0000_s1029" type="#_x0000_t202" style="position:absolute;left:0;text-align:left;margin-left:-32.25pt;margin-top:18.8pt;width:517.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" fillcolor="white [3201]" strokeweight=".5pt">
                <v:textbox>
                  <w:txbxContent>
                    <w:p w14:paraId="7E67F71A" w14:textId="77777777" w:rsidR="001A56DB" w:rsidRDefault="001A56DB"/>
                    <w:p w14:paraId="757F8B37" w14:textId="77777777" w:rsidR="001A56DB" w:rsidRDefault="001A56DB"/>
                    <w:p w14:paraId="390CB70A" w14:textId="77777777" w:rsidR="001A56DB" w:rsidRDefault="001A56DB"/>
                    <w:p w14:paraId="37D6D06D" w14:textId="77777777" w:rsidR="001A56DB" w:rsidRDefault="001A56DB"/>
                  </w:txbxContent>
                </v:textbox>
              </v:shape>
            </w:pict>
          </mc:Fallback>
        </mc:AlternateContent>
      </w:r>
      <w:r>
        <w:t xml:space="preserve">What were the main aims of </w:t>
      </w:r>
      <w:r w:rsidRPr="00EB1665">
        <w:rPr>
          <w:u w:val="single"/>
        </w:rPr>
        <w:t>your</w:t>
      </w:r>
      <w:r>
        <w:t xml:space="preserve"> investigation?</w:t>
      </w:r>
    </w:p>
    <w:p w14:paraId="4706BE9D" w14:textId="77777777" w:rsidR="001A56DB" w:rsidRDefault="001A56DB" w:rsidP="001A56DB">
      <w:pPr>
        <w:ind w:right="-421"/>
      </w:pPr>
    </w:p>
    <w:p w14:paraId="68CB5EC8" w14:textId="77777777" w:rsidR="001A56DB" w:rsidRDefault="001A56DB" w:rsidP="001A56DB">
      <w:pPr>
        <w:ind w:right="-421"/>
      </w:pPr>
    </w:p>
    <w:p w14:paraId="5CFFFF03" w14:textId="77777777" w:rsidR="001A56DB" w:rsidRDefault="001A56DB" w:rsidP="001A56DB">
      <w:pPr>
        <w:ind w:right="-421"/>
      </w:pPr>
    </w:p>
    <w:p w14:paraId="63E7068E" w14:textId="77777777" w:rsidR="001A56DB" w:rsidRDefault="001A56DB" w:rsidP="001A56DB">
      <w:pPr>
        <w:ind w:right="-421"/>
      </w:pPr>
    </w:p>
    <w:p w14:paraId="30F36814" w14:textId="77777777" w:rsidR="001A56DB" w:rsidRDefault="001A56DB" w:rsidP="001A56DB">
      <w:pPr>
        <w:ind w:right="-421"/>
      </w:pPr>
    </w:p>
    <w:p w14:paraId="04EC8FBA" w14:textId="77777777" w:rsidR="001A56DB" w:rsidRDefault="001A56DB" w:rsidP="001A56DB">
      <w:pPr>
        <w:ind w:right="-421"/>
      </w:pPr>
    </w:p>
    <w:p w14:paraId="0252787D" w14:textId="77777777" w:rsidR="001A56DB" w:rsidRDefault="001A56DB" w:rsidP="001A56DB">
      <w:pPr>
        <w:ind w:right="-421"/>
      </w:pPr>
    </w:p>
    <w:p w14:paraId="30E50371" w14:textId="77777777" w:rsidR="001A56DB" w:rsidRDefault="001A56DB" w:rsidP="001A56DB">
      <w:pPr>
        <w:ind w:right="-421"/>
      </w:pPr>
    </w:p>
    <w:p w14:paraId="5CC1CA16" w14:textId="1C377073" w:rsidR="00DF465A" w:rsidRDefault="00DF465A" w:rsidP="00CF117E">
      <w:pPr>
        <w:pStyle w:val="ListParagraph"/>
        <w:numPr>
          <w:ilvl w:val="0"/>
          <w:numId w:val="1"/>
        </w:numPr>
        <w:ind w:left="-284" w:right="-421"/>
      </w:pPr>
      <w:r>
        <w:rPr>
          <w:b/>
          <w:noProof/>
          <w:u w:val="single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CFBAE" wp14:editId="05F15CFF">
                <wp:simplePos x="0" y="0"/>
                <wp:positionH relativeFrom="column">
                  <wp:posOffset>-409575</wp:posOffset>
                </wp:positionH>
                <wp:positionV relativeFrom="paragraph">
                  <wp:posOffset>240030</wp:posOffset>
                </wp:positionV>
                <wp:extent cx="6572250" cy="904875"/>
                <wp:effectExtent l="0" t="0" r="31750" b="349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031B6" w14:textId="77777777" w:rsidR="00DF465A" w:rsidRDefault="00DF465A"/>
                          <w:p w14:paraId="54DFE397" w14:textId="77777777" w:rsidR="00DF465A" w:rsidRDefault="00DF465A"/>
                          <w:p w14:paraId="2C2AF4D8" w14:textId="77777777" w:rsidR="00DF465A" w:rsidRDefault="00DF465A"/>
                          <w:p w14:paraId="06FFC5E8" w14:textId="77777777" w:rsidR="00DF465A" w:rsidRDefault="00DF4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FBAE" id="Text Box 6" o:spid="_x0000_s1030" type="#_x0000_t202" style="position:absolute;left:0;text-align:left;margin-left:-32.25pt;margin-top:18.9pt;width:517.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" fillcolor="white [3201]" strokeweight=".5pt">
                <v:textbox>
                  <w:txbxContent>
                    <w:p w14:paraId="15E031B6" w14:textId="77777777" w:rsidR="00DF465A" w:rsidRDefault="00DF465A"/>
                    <w:p w14:paraId="54DFE397" w14:textId="77777777" w:rsidR="00DF465A" w:rsidRDefault="00DF465A"/>
                    <w:p w14:paraId="2C2AF4D8" w14:textId="77777777" w:rsidR="00DF465A" w:rsidRDefault="00DF465A"/>
                    <w:p w14:paraId="06FFC5E8" w14:textId="77777777" w:rsidR="00DF465A" w:rsidRDefault="00DF465A"/>
                  </w:txbxContent>
                </v:textbox>
              </v:shape>
            </w:pict>
          </mc:Fallback>
        </mc:AlternateContent>
      </w:r>
      <w:r>
        <w:t xml:space="preserve">Give some examples of good communication during the </w:t>
      </w:r>
      <w:r w:rsidR="00EB1665">
        <w:t>Group 4 Project</w:t>
      </w:r>
    </w:p>
    <w:p w14:paraId="1D581B0B" w14:textId="77777777" w:rsidR="00EB1665" w:rsidRDefault="00EB1665" w:rsidP="00EB1665">
      <w:pPr>
        <w:pStyle w:val="ListParagraph"/>
        <w:ind w:left="-284" w:right="-421"/>
      </w:pPr>
    </w:p>
    <w:p w14:paraId="58122C97" w14:textId="77777777" w:rsidR="00DF465A" w:rsidRDefault="00DF465A" w:rsidP="00DF465A">
      <w:pPr>
        <w:ind w:right="-421"/>
      </w:pPr>
    </w:p>
    <w:p w14:paraId="4C459484" w14:textId="77777777" w:rsidR="00DF465A" w:rsidRDefault="00DF465A" w:rsidP="00DF465A">
      <w:pPr>
        <w:ind w:right="-421"/>
      </w:pPr>
    </w:p>
    <w:p w14:paraId="245F68DE" w14:textId="77777777" w:rsidR="00DF465A" w:rsidRDefault="00DF465A" w:rsidP="00DF465A">
      <w:pPr>
        <w:ind w:right="-421"/>
      </w:pPr>
    </w:p>
    <w:p w14:paraId="7B46C91D" w14:textId="77777777" w:rsidR="00DF465A" w:rsidRDefault="00DF465A" w:rsidP="00DF465A">
      <w:pPr>
        <w:ind w:right="-421"/>
      </w:pPr>
    </w:p>
    <w:p w14:paraId="659E4DC7" w14:textId="77777777" w:rsidR="00DF465A" w:rsidRDefault="00DF465A" w:rsidP="00DF465A">
      <w:pPr>
        <w:ind w:right="-421"/>
      </w:pPr>
    </w:p>
    <w:p w14:paraId="051AA908" w14:textId="77777777" w:rsidR="00DF465A" w:rsidRDefault="00DF465A" w:rsidP="00DF465A">
      <w:pPr>
        <w:ind w:right="-421"/>
      </w:pPr>
    </w:p>
    <w:p w14:paraId="6AD3544C" w14:textId="77777777" w:rsidR="001A56DB" w:rsidRDefault="001A56DB" w:rsidP="00DF465A">
      <w:pPr>
        <w:ind w:right="-421"/>
      </w:pPr>
      <w:r>
        <w:t xml:space="preserve">   </w:t>
      </w:r>
    </w:p>
    <w:p w14:paraId="4855D0E2" w14:textId="77777777" w:rsidR="00EB1665" w:rsidRDefault="00EB1665" w:rsidP="00CF117E">
      <w:pPr>
        <w:pStyle w:val="ListParagraph"/>
        <w:numPr>
          <w:ilvl w:val="0"/>
          <w:numId w:val="1"/>
        </w:numPr>
        <w:ind w:left="-284" w:right="-421"/>
      </w:pPr>
      <w:r>
        <w:rPr>
          <w:b/>
          <w:noProof/>
          <w:u w:val="single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9D065" wp14:editId="0667E163">
                <wp:simplePos x="0" y="0"/>
                <wp:positionH relativeFrom="column">
                  <wp:posOffset>-409575</wp:posOffset>
                </wp:positionH>
                <wp:positionV relativeFrom="paragraph">
                  <wp:posOffset>213995</wp:posOffset>
                </wp:positionV>
                <wp:extent cx="6572250" cy="904875"/>
                <wp:effectExtent l="0" t="0" r="31750" b="349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620CD" w14:textId="77777777" w:rsidR="00EB1665" w:rsidRDefault="00EB1665"/>
                          <w:p w14:paraId="46E52E91" w14:textId="77777777" w:rsidR="00EB1665" w:rsidRDefault="00EB1665"/>
                          <w:p w14:paraId="61383F33" w14:textId="77777777" w:rsidR="00EB1665" w:rsidRDefault="00EB1665"/>
                          <w:p w14:paraId="45DD6F27" w14:textId="77777777" w:rsidR="00EB1665" w:rsidRDefault="00EB1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D065" id="Text Box 7" o:spid="_x0000_s1031" type="#_x0000_t202" style="position:absolute;left:0;text-align:left;margin-left:-32.25pt;margin-top:16.85pt;width:517.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" fillcolor="white [3201]" strokeweight=".5pt">
                <v:textbox>
                  <w:txbxContent>
                    <w:p w14:paraId="37C620CD" w14:textId="77777777" w:rsidR="00EB1665" w:rsidRDefault="00EB1665"/>
                    <w:p w14:paraId="46E52E91" w14:textId="77777777" w:rsidR="00EB1665" w:rsidRDefault="00EB1665"/>
                    <w:p w14:paraId="61383F33" w14:textId="77777777" w:rsidR="00EB1665" w:rsidRDefault="00EB1665"/>
                    <w:p w14:paraId="45DD6F27" w14:textId="77777777" w:rsidR="00EB1665" w:rsidRDefault="00EB1665"/>
                  </w:txbxContent>
                </v:textbox>
              </v:shape>
            </w:pict>
          </mc:Fallback>
        </mc:AlternateContent>
      </w:r>
      <w:r>
        <w:t>What helped to motivate you during the Group 4 Project?</w:t>
      </w:r>
      <w:r w:rsidR="001A56DB">
        <w:t xml:space="preserve">   </w:t>
      </w:r>
    </w:p>
    <w:p w14:paraId="5AFE0D06" w14:textId="77777777" w:rsidR="00EB1665" w:rsidRDefault="00EB1665" w:rsidP="00EB1665">
      <w:pPr>
        <w:pStyle w:val="ListParagraph"/>
        <w:ind w:left="-284" w:right="-421"/>
      </w:pPr>
    </w:p>
    <w:p w14:paraId="5F46818F" w14:textId="77777777" w:rsidR="00EB1665" w:rsidRDefault="00EB1665" w:rsidP="00EB1665">
      <w:pPr>
        <w:ind w:right="-421"/>
      </w:pPr>
    </w:p>
    <w:p w14:paraId="2EE537BF" w14:textId="77777777" w:rsidR="00EB1665" w:rsidRDefault="00EB1665" w:rsidP="00EB1665">
      <w:pPr>
        <w:ind w:right="-421"/>
      </w:pPr>
    </w:p>
    <w:p w14:paraId="2A986A56" w14:textId="77777777" w:rsidR="00EB1665" w:rsidRDefault="00EB1665" w:rsidP="00EB1665">
      <w:pPr>
        <w:ind w:right="-421"/>
      </w:pPr>
    </w:p>
    <w:p w14:paraId="343437D0" w14:textId="77777777" w:rsidR="00EB1665" w:rsidRDefault="00EB1665" w:rsidP="00EB1665">
      <w:pPr>
        <w:ind w:right="-421"/>
      </w:pPr>
    </w:p>
    <w:p w14:paraId="524E06D8" w14:textId="77777777" w:rsidR="00EB1665" w:rsidRDefault="00EB1665" w:rsidP="00EB1665">
      <w:pPr>
        <w:ind w:right="-421"/>
      </w:pPr>
    </w:p>
    <w:p w14:paraId="166975F8" w14:textId="77777777" w:rsidR="00EB1665" w:rsidRDefault="00EB1665" w:rsidP="00EB1665">
      <w:pPr>
        <w:ind w:right="-421"/>
      </w:pPr>
    </w:p>
    <w:p w14:paraId="66DF7B57" w14:textId="77777777" w:rsidR="001A56DB" w:rsidRDefault="001A56DB" w:rsidP="00EB1665">
      <w:pPr>
        <w:ind w:right="-421"/>
      </w:pPr>
      <w:r>
        <w:t xml:space="preserve"> </w:t>
      </w:r>
    </w:p>
    <w:p w14:paraId="268BA70D" w14:textId="77777777" w:rsidR="00EB1665" w:rsidRDefault="00EB1665" w:rsidP="00CF117E">
      <w:pPr>
        <w:pStyle w:val="ListParagraph"/>
        <w:numPr>
          <w:ilvl w:val="0"/>
          <w:numId w:val="1"/>
        </w:numPr>
        <w:ind w:left="-284" w:right="-421"/>
      </w:pPr>
      <w:r>
        <w:rPr>
          <w:b/>
          <w:noProof/>
          <w:u w:val="single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30C07" wp14:editId="2FF71261">
                <wp:simplePos x="0" y="0"/>
                <wp:positionH relativeFrom="column">
                  <wp:posOffset>-409575</wp:posOffset>
                </wp:positionH>
                <wp:positionV relativeFrom="paragraph">
                  <wp:posOffset>215900</wp:posOffset>
                </wp:positionV>
                <wp:extent cx="6572250" cy="904875"/>
                <wp:effectExtent l="0" t="0" r="31750" b="349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A163F" w14:textId="77777777" w:rsidR="00EB1665" w:rsidRDefault="00EB1665"/>
                          <w:p w14:paraId="4D741FD0" w14:textId="77777777" w:rsidR="00EB1665" w:rsidRDefault="00EB1665"/>
                          <w:p w14:paraId="7AF55FDA" w14:textId="77777777" w:rsidR="00EB1665" w:rsidRDefault="00EB1665"/>
                          <w:p w14:paraId="326B209D" w14:textId="77777777" w:rsidR="00EB1665" w:rsidRDefault="00EB1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0C07" id="Text Box 8" o:spid="_x0000_s1032" type="#_x0000_t202" style="position:absolute;left:0;text-align:left;margin-left:-32.25pt;margin-top:17pt;width:517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" fillcolor="white [3201]" strokeweight=".5pt">
                <v:textbox>
                  <w:txbxContent>
                    <w:p w14:paraId="163A163F" w14:textId="77777777" w:rsidR="00EB1665" w:rsidRDefault="00EB1665"/>
                    <w:p w14:paraId="4D741FD0" w14:textId="77777777" w:rsidR="00EB1665" w:rsidRDefault="00EB1665"/>
                    <w:p w14:paraId="7AF55FDA" w14:textId="77777777" w:rsidR="00EB1665" w:rsidRDefault="00EB1665"/>
                    <w:p w14:paraId="326B209D" w14:textId="77777777" w:rsidR="00EB1665" w:rsidRDefault="00EB1665"/>
                  </w:txbxContent>
                </v:textbox>
              </v:shape>
            </w:pict>
          </mc:Fallback>
        </mc:AlternateContent>
      </w:r>
      <w:r>
        <w:t>What were the strengths of working in a team?</w:t>
      </w:r>
    </w:p>
    <w:p w14:paraId="52CEE899" w14:textId="77777777" w:rsidR="00EB1665" w:rsidRDefault="00EB1665" w:rsidP="00EB1665">
      <w:pPr>
        <w:ind w:right="-421"/>
      </w:pPr>
    </w:p>
    <w:p w14:paraId="66BE0CF2" w14:textId="77777777" w:rsidR="00EB1665" w:rsidRDefault="00EB1665" w:rsidP="00EB1665">
      <w:pPr>
        <w:ind w:right="-421"/>
      </w:pPr>
    </w:p>
    <w:p w14:paraId="2403982D" w14:textId="77777777" w:rsidR="00EB1665" w:rsidRDefault="00EB1665" w:rsidP="00EB1665">
      <w:pPr>
        <w:ind w:right="-421"/>
      </w:pPr>
    </w:p>
    <w:p w14:paraId="38F1BE48" w14:textId="77777777" w:rsidR="00EB1665" w:rsidRDefault="00EB1665" w:rsidP="00EB1665">
      <w:pPr>
        <w:ind w:right="-421"/>
      </w:pPr>
    </w:p>
    <w:p w14:paraId="2D1D9205" w14:textId="77777777" w:rsidR="00EB1665" w:rsidRDefault="00EB1665" w:rsidP="00EB1665">
      <w:pPr>
        <w:ind w:right="-421"/>
      </w:pPr>
    </w:p>
    <w:p w14:paraId="627796B1" w14:textId="77777777" w:rsidR="00EB1665" w:rsidRDefault="00EB1665" w:rsidP="00EB1665">
      <w:pPr>
        <w:ind w:right="-421"/>
      </w:pPr>
    </w:p>
    <w:p w14:paraId="20DCEC14" w14:textId="77777777" w:rsidR="00EB1665" w:rsidRDefault="00EB1665" w:rsidP="00EB1665">
      <w:pPr>
        <w:ind w:right="-421"/>
      </w:pPr>
    </w:p>
    <w:p w14:paraId="565984B2" w14:textId="77777777" w:rsidR="001A56DB" w:rsidRDefault="001A56DB" w:rsidP="00EB1665">
      <w:pPr>
        <w:ind w:right="-421"/>
      </w:pPr>
      <w:r>
        <w:t xml:space="preserve">    </w:t>
      </w:r>
    </w:p>
    <w:p w14:paraId="43447ACE" w14:textId="77777777" w:rsidR="00EB1665" w:rsidRDefault="00EB1665" w:rsidP="00CF117E">
      <w:pPr>
        <w:pStyle w:val="ListParagraph"/>
        <w:numPr>
          <w:ilvl w:val="0"/>
          <w:numId w:val="1"/>
        </w:numPr>
        <w:ind w:left="-284" w:right="-421"/>
      </w:pPr>
      <w:r>
        <w:t>What were the challenges with the practical work</w:t>
      </w:r>
      <w:r w:rsidR="007A787D">
        <w:t xml:space="preserve"> </w:t>
      </w:r>
      <w:r>
        <w:t>/</w:t>
      </w:r>
      <w:r w:rsidR="007A787D">
        <w:t xml:space="preserve"> </w:t>
      </w:r>
      <w:r>
        <w:t>research?</w:t>
      </w:r>
    </w:p>
    <w:p w14:paraId="3527F805" w14:textId="77777777" w:rsidR="00EB1665" w:rsidRDefault="00EB1665" w:rsidP="00EB1665">
      <w:pPr>
        <w:ind w:right="-421"/>
      </w:pPr>
      <w:r>
        <w:rPr>
          <w:b/>
          <w:noProof/>
          <w:u w:val="single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A0114" wp14:editId="6D7C69B8">
                <wp:simplePos x="0" y="0"/>
                <wp:positionH relativeFrom="column">
                  <wp:posOffset>-409575</wp:posOffset>
                </wp:positionH>
                <wp:positionV relativeFrom="paragraph">
                  <wp:posOffset>123825</wp:posOffset>
                </wp:positionV>
                <wp:extent cx="6572250" cy="904875"/>
                <wp:effectExtent l="0" t="0" r="31750" b="349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260F" w14:textId="77777777" w:rsidR="00EB1665" w:rsidRDefault="00EB1665"/>
                          <w:p w14:paraId="3E63CF76" w14:textId="77777777" w:rsidR="00EB1665" w:rsidRDefault="00EB1665"/>
                          <w:p w14:paraId="161ABCAF" w14:textId="77777777" w:rsidR="00EB1665" w:rsidRDefault="00EB1665"/>
                          <w:p w14:paraId="1AC53EBF" w14:textId="77777777" w:rsidR="00EB1665" w:rsidRDefault="00EB1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0114" id="Text Box 9" o:spid="_x0000_s1033" type="#_x0000_t202" style="position:absolute;margin-left:-32.25pt;margin-top:9.75pt;width:517.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" fillcolor="white [3201]" strokeweight=".5pt">
                <v:textbox>
                  <w:txbxContent>
                    <w:p w14:paraId="13FF260F" w14:textId="77777777" w:rsidR="00EB1665" w:rsidRDefault="00EB1665"/>
                    <w:p w14:paraId="3E63CF76" w14:textId="77777777" w:rsidR="00EB1665" w:rsidRDefault="00EB1665"/>
                    <w:p w14:paraId="161ABCAF" w14:textId="77777777" w:rsidR="00EB1665" w:rsidRDefault="00EB1665"/>
                    <w:p w14:paraId="1AC53EBF" w14:textId="77777777" w:rsidR="00EB1665" w:rsidRDefault="00EB1665"/>
                  </w:txbxContent>
                </v:textbox>
              </v:shape>
            </w:pict>
          </mc:Fallback>
        </mc:AlternateContent>
      </w:r>
    </w:p>
    <w:p w14:paraId="1C04EF91" w14:textId="77777777" w:rsidR="00EB1665" w:rsidRDefault="00EB1665" w:rsidP="00EB1665">
      <w:pPr>
        <w:ind w:right="-421"/>
      </w:pPr>
    </w:p>
    <w:p w14:paraId="046760C6" w14:textId="77777777" w:rsidR="00EB1665" w:rsidRDefault="00EB1665" w:rsidP="00EB1665">
      <w:pPr>
        <w:ind w:right="-421"/>
      </w:pPr>
    </w:p>
    <w:p w14:paraId="0CF85045" w14:textId="77777777" w:rsidR="00EB1665" w:rsidRDefault="00EB1665" w:rsidP="00EB1665">
      <w:pPr>
        <w:ind w:right="-421"/>
      </w:pPr>
    </w:p>
    <w:p w14:paraId="2D2C0D5B" w14:textId="77777777" w:rsidR="00EB1665" w:rsidRDefault="00EB1665" w:rsidP="00EB1665">
      <w:pPr>
        <w:ind w:right="-421"/>
      </w:pPr>
    </w:p>
    <w:p w14:paraId="0E092EEF" w14:textId="77777777" w:rsidR="00EB1665" w:rsidRDefault="00EB1665" w:rsidP="00EB1665">
      <w:pPr>
        <w:ind w:right="-421"/>
      </w:pPr>
    </w:p>
    <w:p w14:paraId="115A3642" w14:textId="77777777" w:rsidR="00EB1665" w:rsidRDefault="00EB1665" w:rsidP="00EB1665">
      <w:pPr>
        <w:ind w:right="-421"/>
      </w:pPr>
      <w:r>
        <w:t xml:space="preserve">   </w:t>
      </w:r>
    </w:p>
    <w:p w14:paraId="4CE034A1" w14:textId="77777777" w:rsidR="00EB1665" w:rsidRDefault="00EB1665" w:rsidP="00EB1665">
      <w:pPr>
        <w:ind w:right="-421"/>
      </w:pPr>
    </w:p>
    <w:p w14:paraId="504FD63C" w14:textId="77777777" w:rsidR="007E1BFB" w:rsidRDefault="007E1BFB" w:rsidP="00CF117E">
      <w:pPr>
        <w:pStyle w:val="ListParagraph"/>
        <w:numPr>
          <w:ilvl w:val="0"/>
          <w:numId w:val="1"/>
        </w:numPr>
        <w:ind w:left="-284" w:right="-421"/>
      </w:pPr>
      <w:r>
        <w:rPr>
          <w:b/>
          <w:noProof/>
          <w:u w:val="single"/>
          <w:lang w:val="es-ES_tradnl" w:eastAsia="zh-CN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6B12C3" wp14:editId="2CDBAF4A">
                <wp:simplePos x="0" y="0"/>
                <wp:positionH relativeFrom="column">
                  <wp:posOffset>-409575</wp:posOffset>
                </wp:positionH>
                <wp:positionV relativeFrom="paragraph">
                  <wp:posOffset>196850</wp:posOffset>
                </wp:positionV>
                <wp:extent cx="6572250" cy="904875"/>
                <wp:effectExtent l="0" t="0" r="31750" b="349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C16C" w14:textId="77777777" w:rsidR="007E1BFB" w:rsidRDefault="007E1BFB"/>
                          <w:p w14:paraId="44863EE0" w14:textId="77777777" w:rsidR="007E1BFB" w:rsidRDefault="007E1BFB"/>
                          <w:p w14:paraId="6D26EDC4" w14:textId="77777777" w:rsidR="007E1BFB" w:rsidRDefault="007E1BFB"/>
                          <w:p w14:paraId="097C629B" w14:textId="77777777" w:rsidR="007E1BFB" w:rsidRDefault="007E1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12C3" id="Text Box 10" o:spid="_x0000_s1034" type="#_x0000_t202" style="position:absolute;left:0;text-align:left;margin-left:-32.25pt;margin-top:15.5pt;width:517.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" fillcolor="white [3201]" strokeweight=".5pt">
                <v:textbox>
                  <w:txbxContent>
                    <w:p w14:paraId="5CA1C16C" w14:textId="77777777" w:rsidR="007E1BFB" w:rsidRDefault="007E1BFB"/>
                    <w:p w14:paraId="44863EE0" w14:textId="77777777" w:rsidR="007E1BFB" w:rsidRDefault="007E1BFB"/>
                    <w:p w14:paraId="6D26EDC4" w14:textId="77777777" w:rsidR="007E1BFB" w:rsidRDefault="007E1BFB"/>
                    <w:p w14:paraId="097C629B" w14:textId="77777777" w:rsidR="007E1BFB" w:rsidRDefault="007E1BFB"/>
                  </w:txbxContent>
                </v:textbox>
              </v:shape>
            </w:pict>
          </mc:Fallback>
        </mc:AlternateContent>
      </w:r>
      <w:r w:rsidR="00EB1665">
        <w:t xml:space="preserve"> </w:t>
      </w:r>
      <w:r>
        <w:t>How did you find the time allocation for the Group 4 Project?</w:t>
      </w:r>
    </w:p>
    <w:p w14:paraId="03DF8517" w14:textId="77777777" w:rsidR="007E1BFB" w:rsidRDefault="007E1BFB" w:rsidP="007E1BFB">
      <w:pPr>
        <w:ind w:right="-421"/>
      </w:pPr>
    </w:p>
    <w:p w14:paraId="31018059" w14:textId="77777777" w:rsidR="007E1BFB" w:rsidRDefault="007E1BFB" w:rsidP="007E1BFB">
      <w:pPr>
        <w:ind w:right="-421"/>
      </w:pPr>
    </w:p>
    <w:p w14:paraId="21A5AAA1" w14:textId="77777777" w:rsidR="007E1BFB" w:rsidRDefault="007E1BFB" w:rsidP="007E1BFB">
      <w:pPr>
        <w:ind w:right="-421"/>
      </w:pPr>
    </w:p>
    <w:p w14:paraId="6B8FA339" w14:textId="77777777" w:rsidR="007E1BFB" w:rsidRDefault="007E1BFB" w:rsidP="007E1BFB">
      <w:pPr>
        <w:ind w:right="-421"/>
      </w:pPr>
    </w:p>
    <w:p w14:paraId="0075BF84" w14:textId="77777777" w:rsidR="007E1BFB" w:rsidRDefault="007E1BFB" w:rsidP="007E1BFB">
      <w:pPr>
        <w:ind w:right="-421"/>
      </w:pPr>
    </w:p>
    <w:p w14:paraId="4040DD88" w14:textId="77777777" w:rsidR="007E1BFB" w:rsidRDefault="007E1BFB" w:rsidP="007E1BFB">
      <w:pPr>
        <w:ind w:right="-421"/>
      </w:pPr>
    </w:p>
    <w:p w14:paraId="137F7530" w14:textId="77777777" w:rsidR="00EB1665" w:rsidRDefault="00EB1665" w:rsidP="007E1BFB">
      <w:pPr>
        <w:ind w:right="-421"/>
      </w:pPr>
      <w:r>
        <w:t xml:space="preserve">  </w:t>
      </w:r>
    </w:p>
    <w:p w14:paraId="1BBF7C05" w14:textId="77777777" w:rsidR="008B3A4C" w:rsidRDefault="008B3A4C" w:rsidP="007E1BFB">
      <w:pPr>
        <w:ind w:right="-421"/>
      </w:pPr>
    </w:p>
    <w:p w14:paraId="1C058D88" w14:textId="77777777" w:rsidR="008B3A4C" w:rsidRDefault="008B3A4C" w:rsidP="00CF117E">
      <w:pPr>
        <w:pStyle w:val="ListParagraph"/>
        <w:numPr>
          <w:ilvl w:val="0"/>
          <w:numId w:val="1"/>
        </w:numPr>
        <w:ind w:left="-284" w:right="-421"/>
      </w:pPr>
      <w:r>
        <w:rPr>
          <w:b/>
          <w:noProof/>
          <w:u w:val="single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3FDA1" wp14:editId="22E3CA91">
                <wp:simplePos x="0" y="0"/>
                <wp:positionH relativeFrom="column">
                  <wp:posOffset>-409575</wp:posOffset>
                </wp:positionH>
                <wp:positionV relativeFrom="paragraph">
                  <wp:posOffset>217805</wp:posOffset>
                </wp:positionV>
                <wp:extent cx="6572250" cy="904875"/>
                <wp:effectExtent l="0" t="0" r="31750" b="349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8400A" w14:textId="77777777" w:rsidR="008B3A4C" w:rsidRDefault="008B3A4C"/>
                          <w:p w14:paraId="23CD89AA" w14:textId="77777777" w:rsidR="008B3A4C" w:rsidRDefault="008B3A4C"/>
                          <w:p w14:paraId="1F2703EB" w14:textId="77777777" w:rsidR="008B3A4C" w:rsidRDefault="008B3A4C"/>
                          <w:p w14:paraId="36CE1AF3" w14:textId="77777777" w:rsidR="008B3A4C" w:rsidRDefault="008B3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FDA1" id="Text Box 11" o:spid="_x0000_s1035" type="#_x0000_t202" style="position:absolute;left:0;text-align:left;margin-left:-32.25pt;margin-top:17.15pt;width:517.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" fillcolor="white [3201]" strokeweight=".5pt">
                <v:textbox>
                  <w:txbxContent>
                    <w:p w14:paraId="3948400A" w14:textId="77777777" w:rsidR="008B3A4C" w:rsidRDefault="008B3A4C"/>
                    <w:p w14:paraId="23CD89AA" w14:textId="77777777" w:rsidR="008B3A4C" w:rsidRDefault="008B3A4C"/>
                    <w:p w14:paraId="1F2703EB" w14:textId="77777777" w:rsidR="008B3A4C" w:rsidRDefault="008B3A4C"/>
                    <w:p w14:paraId="36CE1AF3" w14:textId="77777777" w:rsidR="008B3A4C" w:rsidRDefault="008B3A4C"/>
                  </w:txbxContent>
                </v:textbox>
              </v:shape>
            </w:pict>
          </mc:Fallback>
        </mc:AlternateContent>
      </w:r>
      <w:r>
        <w:t>What were the challenges of working in a team?</w:t>
      </w:r>
    </w:p>
    <w:p w14:paraId="1BECA82F" w14:textId="77777777" w:rsidR="008B3A4C" w:rsidRDefault="008B3A4C" w:rsidP="008B3A4C">
      <w:pPr>
        <w:ind w:right="-421"/>
      </w:pPr>
    </w:p>
    <w:p w14:paraId="60FCC6A0" w14:textId="77777777" w:rsidR="008B3A4C" w:rsidRDefault="008B3A4C" w:rsidP="008B3A4C">
      <w:pPr>
        <w:ind w:right="-421"/>
      </w:pPr>
    </w:p>
    <w:p w14:paraId="5C5CC0C4" w14:textId="77777777" w:rsidR="008B3A4C" w:rsidRDefault="008B3A4C" w:rsidP="008B3A4C">
      <w:pPr>
        <w:ind w:right="-421"/>
      </w:pPr>
    </w:p>
    <w:p w14:paraId="6D5BF478" w14:textId="77777777" w:rsidR="008B3A4C" w:rsidRDefault="008B3A4C" w:rsidP="008B3A4C">
      <w:pPr>
        <w:ind w:right="-421"/>
      </w:pPr>
    </w:p>
    <w:p w14:paraId="7BBE948E" w14:textId="77777777" w:rsidR="008B3A4C" w:rsidRDefault="008B3A4C" w:rsidP="008B3A4C">
      <w:pPr>
        <w:ind w:right="-421"/>
      </w:pPr>
    </w:p>
    <w:p w14:paraId="5955FA41" w14:textId="77777777" w:rsidR="008B3A4C" w:rsidRDefault="008B3A4C" w:rsidP="008B3A4C">
      <w:pPr>
        <w:ind w:right="-421"/>
      </w:pPr>
    </w:p>
    <w:p w14:paraId="526E7464" w14:textId="77777777" w:rsidR="008B3A4C" w:rsidRDefault="008B3A4C" w:rsidP="008B3A4C">
      <w:pPr>
        <w:ind w:right="-421"/>
      </w:pPr>
    </w:p>
    <w:p w14:paraId="727405EE" w14:textId="77777777" w:rsidR="00EB1665" w:rsidRDefault="00EB1665" w:rsidP="008B3A4C">
      <w:pPr>
        <w:ind w:right="-421"/>
      </w:pPr>
      <w:r>
        <w:t xml:space="preserve">   </w:t>
      </w:r>
    </w:p>
    <w:p w14:paraId="681460FD" w14:textId="77777777" w:rsidR="008B3A4C" w:rsidRDefault="00EB1665" w:rsidP="00CF117E">
      <w:pPr>
        <w:pStyle w:val="ListParagraph"/>
        <w:numPr>
          <w:ilvl w:val="0"/>
          <w:numId w:val="1"/>
        </w:numPr>
        <w:ind w:left="-284" w:right="-421"/>
      </w:pPr>
      <w:r>
        <w:t xml:space="preserve">  </w:t>
      </w:r>
      <w:r w:rsidR="008B3A4C">
        <w:t>What would you do differently in your next collaboration?</w:t>
      </w:r>
    </w:p>
    <w:p w14:paraId="70D9A88B" w14:textId="77777777" w:rsidR="008B3A4C" w:rsidRDefault="008B3A4C" w:rsidP="008B3A4C">
      <w:pPr>
        <w:ind w:right="-421"/>
      </w:pPr>
      <w:r>
        <w:rPr>
          <w:b/>
          <w:noProof/>
          <w:u w:val="single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84D4D7" wp14:editId="4C5A0D29">
                <wp:simplePos x="0" y="0"/>
                <wp:positionH relativeFrom="column">
                  <wp:posOffset>-409575</wp:posOffset>
                </wp:positionH>
                <wp:positionV relativeFrom="paragraph">
                  <wp:posOffset>97155</wp:posOffset>
                </wp:positionV>
                <wp:extent cx="6572250" cy="904875"/>
                <wp:effectExtent l="0" t="0" r="31750" b="349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7E9D9" w14:textId="77777777" w:rsidR="008B3A4C" w:rsidRDefault="008B3A4C"/>
                          <w:p w14:paraId="57C2E82C" w14:textId="77777777" w:rsidR="008B3A4C" w:rsidRDefault="008B3A4C"/>
                          <w:p w14:paraId="6B51BE9E" w14:textId="77777777" w:rsidR="008B3A4C" w:rsidRDefault="008B3A4C"/>
                          <w:p w14:paraId="3A0A9D0C" w14:textId="77777777" w:rsidR="008B3A4C" w:rsidRDefault="008B3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D4D7" id="Text Box 12" o:spid="_x0000_s1036" type="#_x0000_t202" style="position:absolute;margin-left:-32.25pt;margin-top:7.65pt;width:517.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" fillcolor="white [3201]" strokeweight=".5pt">
                <v:textbox>
                  <w:txbxContent>
                    <w:p w14:paraId="2FA7E9D9" w14:textId="77777777" w:rsidR="008B3A4C" w:rsidRDefault="008B3A4C"/>
                    <w:p w14:paraId="57C2E82C" w14:textId="77777777" w:rsidR="008B3A4C" w:rsidRDefault="008B3A4C"/>
                    <w:p w14:paraId="6B51BE9E" w14:textId="77777777" w:rsidR="008B3A4C" w:rsidRDefault="008B3A4C"/>
                    <w:p w14:paraId="3A0A9D0C" w14:textId="77777777" w:rsidR="008B3A4C" w:rsidRDefault="008B3A4C"/>
                  </w:txbxContent>
                </v:textbox>
              </v:shape>
            </w:pict>
          </mc:Fallback>
        </mc:AlternateContent>
      </w:r>
    </w:p>
    <w:p w14:paraId="4437B3B2" w14:textId="77777777" w:rsidR="008B3A4C" w:rsidRDefault="008B3A4C" w:rsidP="008B3A4C">
      <w:pPr>
        <w:ind w:right="-421"/>
      </w:pPr>
    </w:p>
    <w:p w14:paraId="27F58171" w14:textId="77777777" w:rsidR="008B3A4C" w:rsidRDefault="008B3A4C" w:rsidP="008B3A4C">
      <w:pPr>
        <w:ind w:right="-421"/>
      </w:pPr>
    </w:p>
    <w:p w14:paraId="1073945C" w14:textId="77777777" w:rsidR="008B3A4C" w:rsidRDefault="008B3A4C" w:rsidP="008B3A4C">
      <w:pPr>
        <w:ind w:right="-421"/>
      </w:pPr>
    </w:p>
    <w:p w14:paraId="3D0F4BC3" w14:textId="77777777" w:rsidR="008B3A4C" w:rsidRDefault="008B3A4C" w:rsidP="008B3A4C">
      <w:pPr>
        <w:ind w:right="-421"/>
      </w:pPr>
    </w:p>
    <w:p w14:paraId="0EDA567A" w14:textId="77777777" w:rsidR="008B3A4C" w:rsidRDefault="008B3A4C" w:rsidP="008B3A4C">
      <w:pPr>
        <w:ind w:right="-421"/>
      </w:pPr>
    </w:p>
    <w:p w14:paraId="6934499B" w14:textId="77777777" w:rsidR="008B3A4C" w:rsidRDefault="008B3A4C" w:rsidP="008B3A4C">
      <w:pPr>
        <w:ind w:right="-421"/>
      </w:pPr>
    </w:p>
    <w:p w14:paraId="15F89D7F" w14:textId="3A9460F5" w:rsidR="00EB1665" w:rsidRDefault="00EB1665" w:rsidP="008B3A4C">
      <w:pPr>
        <w:ind w:right="-421"/>
      </w:pPr>
    </w:p>
    <w:p w14:paraId="26437881" w14:textId="69585E09" w:rsidR="008B3A4C" w:rsidRDefault="00B819CB" w:rsidP="00CF117E">
      <w:pPr>
        <w:pStyle w:val="ListParagraph"/>
        <w:numPr>
          <w:ilvl w:val="0"/>
          <w:numId w:val="1"/>
        </w:numPr>
        <w:ind w:left="-284" w:right="-421"/>
      </w:pPr>
      <w:r>
        <w:rPr>
          <w:b/>
          <w:noProof/>
          <w:u w:val="single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95C76" wp14:editId="6969CB14">
                <wp:simplePos x="0" y="0"/>
                <wp:positionH relativeFrom="column">
                  <wp:posOffset>-319009</wp:posOffset>
                </wp:positionH>
                <wp:positionV relativeFrom="paragraph">
                  <wp:posOffset>181807</wp:posOffset>
                </wp:positionV>
                <wp:extent cx="6572250" cy="904875"/>
                <wp:effectExtent l="0" t="0" r="31750" b="349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B4BFE" w14:textId="77777777" w:rsidR="008B3A4C" w:rsidRDefault="008B3A4C"/>
                          <w:p w14:paraId="583F37A6" w14:textId="77777777" w:rsidR="008B3A4C" w:rsidRDefault="008B3A4C"/>
                          <w:p w14:paraId="0C46B61F" w14:textId="77777777" w:rsidR="008B3A4C" w:rsidRDefault="008B3A4C"/>
                          <w:p w14:paraId="0FC57C6F" w14:textId="77777777" w:rsidR="008B3A4C" w:rsidRDefault="008B3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5C76" id="Text Box 13" o:spid="_x0000_s1037" type="#_x0000_t202" style="position:absolute;left:0;text-align:left;margin-left:-25.1pt;margin-top:14.3pt;width:517.5pt;height: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" fillcolor="white [3201]" strokeweight=".5pt">
                <v:textbox>
                  <w:txbxContent>
                    <w:p w14:paraId="5E1B4BFE" w14:textId="77777777" w:rsidR="008B3A4C" w:rsidRDefault="008B3A4C"/>
                    <w:p w14:paraId="583F37A6" w14:textId="77777777" w:rsidR="008B3A4C" w:rsidRDefault="008B3A4C"/>
                    <w:p w14:paraId="0C46B61F" w14:textId="77777777" w:rsidR="008B3A4C" w:rsidRDefault="008B3A4C"/>
                    <w:p w14:paraId="0FC57C6F" w14:textId="77777777" w:rsidR="008B3A4C" w:rsidRDefault="008B3A4C"/>
                  </w:txbxContent>
                </v:textbox>
              </v:shape>
            </w:pict>
          </mc:Fallback>
        </mc:AlternateContent>
      </w:r>
      <w:r w:rsidR="008B3A4C">
        <w:t>Which students in your team would you like to commend? Explain why.</w:t>
      </w:r>
    </w:p>
    <w:p w14:paraId="0572BFF6" w14:textId="77777777" w:rsidR="008B3A4C" w:rsidRDefault="008B3A4C" w:rsidP="008B3A4C">
      <w:pPr>
        <w:ind w:right="-421"/>
      </w:pPr>
    </w:p>
    <w:p w14:paraId="1E3B04B4" w14:textId="77777777" w:rsidR="008B3A4C" w:rsidRDefault="008B3A4C" w:rsidP="008B3A4C">
      <w:pPr>
        <w:ind w:right="-421"/>
      </w:pPr>
    </w:p>
    <w:p w14:paraId="59303A0B" w14:textId="77777777" w:rsidR="008B3A4C" w:rsidRDefault="008B3A4C" w:rsidP="008B3A4C">
      <w:pPr>
        <w:ind w:right="-421"/>
      </w:pPr>
    </w:p>
    <w:p w14:paraId="2A2F8ADE" w14:textId="77777777" w:rsidR="008B3A4C" w:rsidRDefault="008B3A4C" w:rsidP="008B3A4C">
      <w:pPr>
        <w:ind w:right="-421"/>
      </w:pPr>
    </w:p>
    <w:p w14:paraId="7CEF3C70" w14:textId="77777777" w:rsidR="008B3A4C" w:rsidRDefault="008B3A4C" w:rsidP="008B3A4C">
      <w:pPr>
        <w:ind w:right="-421"/>
      </w:pPr>
    </w:p>
    <w:p w14:paraId="00EE9412" w14:textId="77777777" w:rsidR="00EB1665" w:rsidRDefault="00EB1665" w:rsidP="008B3A4C">
      <w:pPr>
        <w:ind w:right="-421"/>
      </w:pPr>
      <w:r>
        <w:t xml:space="preserve">   </w:t>
      </w:r>
    </w:p>
    <w:p w14:paraId="5BB321EC" w14:textId="77777777" w:rsidR="00EB1665" w:rsidRDefault="00EB1665" w:rsidP="008B3A4C">
      <w:pPr>
        <w:ind w:right="-421"/>
      </w:pPr>
    </w:p>
    <w:p w14:paraId="02293B19" w14:textId="77777777" w:rsidR="007B6883" w:rsidRDefault="007B6883" w:rsidP="008B3A4C">
      <w:pPr>
        <w:pStyle w:val="ListParagraph"/>
        <w:numPr>
          <w:ilvl w:val="0"/>
          <w:numId w:val="1"/>
        </w:numPr>
        <w:ind w:left="-284" w:right="-421"/>
      </w:pPr>
      <w:r w:rsidRPr="007B6883">
        <w:t>Write a reflective statement of about 50 words outlining your involvement in the group 4 project</w:t>
      </w:r>
      <w:r w:rsidR="004C4341">
        <w:t>. This will be used when sending off your practical IA for grading.</w:t>
      </w:r>
    </w:p>
    <w:p w14:paraId="02CCDD4A" w14:textId="77777777" w:rsidR="00E137A9" w:rsidRDefault="00E137A9" w:rsidP="00A64A6F">
      <w:pPr>
        <w:ind w:left="-567" w:right="-421"/>
      </w:pPr>
    </w:p>
    <w:p w14:paraId="08522400" w14:textId="18695735" w:rsidR="00F26047" w:rsidRDefault="00455472" w:rsidP="00A64A6F">
      <w:pPr>
        <w:ind w:left="-567" w:right="-421"/>
      </w:pPr>
      <w:bookmarkStart w:id="0" w:name="_GoBack"/>
      <w:bookmarkEnd w:id="0"/>
      <w:r>
        <w:rPr>
          <w:b/>
          <w:noProof/>
          <w:u w:val="single"/>
          <w:lang w:val="es-ES_tradnl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E0248" wp14:editId="0C126DC1">
                <wp:simplePos x="0" y="0"/>
                <wp:positionH relativeFrom="column">
                  <wp:posOffset>-319437</wp:posOffset>
                </wp:positionH>
                <wp:positionV relativeFrom="paragraph">
                  <wp:posOffset>155033</wp:posOffset>
                </wp:positionV>
                <wp:extent cx="6515100" cy="2571750"/>
                <wp:effectExtent l="0" t="0" r="381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635AA" w14:textId="41EA1A09" w:rsidR="00F26047" w:rsidRDefault="00F26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0248" id="Text Box 3" o:spid="_x0000_s1038" type="#_x0000_t202" style="position:absolute;left:0;text-align:left;margin-left:-25.15pt;margin-top:12.2pt;width:513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" fillcolor="white [3201]" strokeweight=".5pt">
                <v:textbox>
                  <w:txbxContent>
                    <w:p w14:paraId="23F635AA" w14:textId="41EA1A09" w:rsidR="00F26047" w:rsidRDefault="00F26047"/>
                  </w:txbxContent>
                </v:textbox>
              </v:shape>
            </w:pict>
          </mc:Fallback>
        </mc:AlternateContent>
      </w:r>
    </w:p>
    <w:p w14:paraId="523BBC62" w14:textId="3DE83B23" w:rsidR="00F26047" w:rsidRDefault="00F26047" w:rsidP="00A64A6F">
      <w:pPr>
        <w:ind w:left="-567" w:right="-421"/>
      </w:pPr>
    </w:p>
    <w:p w14:paraId="58B6CA25" w14:textId="62FD1ADC" w:rsidR="00F26047" w:rsidRDefault="00F26047" w:rsidP="00A64A6F">
      <w:pPr>
        <w:ind w:left="-567" w:right="-421"/>
      </w:pPr>
    </w:p>
    <w:p w14:paraId="7775CD32" w14:textId="77777777" w:rsidR="00F26047" w:rsidRDefault="00F26047" w:rsidP="00A64A6F">
      <w:pPr>
        <w:ind w:left="-567" w:right="-421"/>
      </w:pPr>
    </w:p>
    <w:p w14:paraId="7D4DFC9C" w14:textId="77777777" w:rsidR="00F26047" w:rsidRDefault="00F26047" w:rsidP="00A64A6F">
      <w:pPr>
        <w:ind w:left="-567" w:right="-421"/>
      </w:pPr>
    </w:p>
    <w:p w14:paraId="33E0D9D8" w14:textId="610FFDCF" w:rsidR="00F26047" w:rsidRDefault="00F26047" w:rsidP="00A64A6F">
      <w:pPr>
        <w:ind w:left="-567" w:right="-421"/>
      </w:pPr>
    </w:p>
    <w:p w14:paraId="5411FFF8" w14:textId="3AF00C6B" w:rsidR="00F26047" w:rsidRDefault="00F26047" w:rsidP="00A64A6F">
      <w:pPr>
        <w:ind w:left="-567" w:right="-421"/>
      </w:pPr>
    </w:p>
    <w:p w14:paraId="5195B864" w14:textId="3947F406" w:rsidR="00F26047" w:rsidRDefault="00F26047" w:rsidP="00A64A6F">
      <w:pPr>
        <w:ind w:left="-567" w:right="-421"/>
      </w:pPr>
    </w:p>
    <w:p w14:paraId="3775859D" w14:textId="77777777" w:rsidR="00F26047" w:rsidRDefault="00F26047" w:rsidP="00A64A6F">
      <w:pPr>
        <w:ind w:left="-567" w:right="-421"/>
      </w:pPr>
    </w:p>
    <w:p w14:paraId="32939D1F" w14:textId="77777777" w:rsidR="00F26047" w:rsidRDefault="00F26047" w:rsidP="00A64A6F">
      <w:pPr>
        <w:ind w:left="-567" w:right="-421"/>
      </w:pPr>
    </w:p>
    <w:p w14:paraId="63FF73DE" w14:textId="77777777" w:rsidR="00F26047" w:rsidRDefault="00F26047" w:rsidP="00A64A6F">
      <w:pPr>
        <w:ind w:left="-567" w:right="-421"/>
      </w:pPr>
    </w:p>
    <w:p w14:paraId="5A0D0209" w14:textId="77777777" w:rsidR="00F26047" w:rsidRDefault="00F26047" w:rsidP="00A64A6F">
      <w:pPr>
        <w:ind w:left="-567" w:right="-421"/>
      </w:pPr>
    </w:p>
    <w:p w14:paraId="4013ECCF" w14:textId="77777777" w:rsidR="00F26047" w:rsidRDefault="00F26047" w:rsidP="00A64A6F">
      <w:pPr>
        <w:ind w:left="-567" w:right="-421"/>
      </w:pPr>
    </w:p>
    <w:p w14:paraId="57709D5C" w14:textId="77777777" w:rsidR="00E137A9" w:rsidRPr="00A64A6F" w:rsidRDefault="00E137A9" w:rsidP="008B3A4C">
      <w:pPr>
        <w:ind w:right="-421"/>
      </w:pPr>
    </w:p>
    <w:sectPr w:rsidR="00E137A9" w:rsidRPr="00A64A6F" w:rsidSect="00EB1665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3004"/>
    <w:multiLevelType w:val="hybridMultilevel"/>
    <w:tmpl w:val="67D4AEB8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4C"/>
    <w:rsid w:val="0000104F"/>
    <w:rsid w:val="00016583"/>
    <w:rsid w:val="00067C9E"/>
    <w:rsid w:val="000A1DD3"/>
    <w:rsid w:val="000B2A6C"/>
    <w:rsid w:val="000B7CBF"/>
    <w:rsid w:val="001A56DB"/>
    <w:rsid w:val="001C4C7C"/>
    <w:rsid w:val="001F4813"/>
    <w:rsid w:val="0025026A"/>
    <w:rsid w:val="002E3028"/>
    <w:rsid w:val="002F5546"/>
    <w:rsid w:val="002F7179"/>
    <w:rsid w:val="00336A9C"/>
    <w:rsid w:val="00455472"/>
    <w:rsid w:val="004C082C"/>
    <w:rsid w:val="004C4341"/>
    <w:rsid w:val="004F31EB"/>
    <w:rsid w:val="005158B0"/>
    <w:rsid w:val="005624B8"/>
    <w:rsid w:val="005B6031"/>
    <w:rsid w:val="006432E8"/>
    <w:rsid w:val="00690240"/>
    <w:rsid w:val="00736746"/>
    <w:rsid w:val="00774E3D"/>
    <w:rsid w:val="007A787D"/>
    <w:rsid w:val="007B0812"/>
    <w:rsid w:val="007B2B4C"/>
    <w:rsid w:val="007B6883"/>
    <w:rsid w:val="007E1BFB"/>
    <w:rsid w:val="007E336B"/>
    <w:rsid w:val="00835965"/>
    <w:rsid w:val="008B3A4C"/>
    <w:rsid w:val="00903ABF"/>
    <w:rsid w:val="0093478F"/>
    <w:rsid w:val="00956F70"/>
    <w:rsid w:val="00A02041"/>
    <w:rsid w:val="00A64A6F"/>
    <w:rsid w:val="00AA3C96"/>
    <w:rsid w:val="00AA6B43"/>
    <w:rsid w:val="00B763DB"/>
    <w:rsid w:val="00B819CB"/>
    <w:rsid w:val="00BE78F0"/>
    <w:rsid w:val="00C17D36"/>
    <w:rsid w:val="00CC0145"/>
    <w:rsid w:val="00CD5579"/>
    <w:rsid w:val="00CF117E"/>
    <w:rsid w:val="00D3034F"/>
    <w:rsid w:val="00D6252E"/>
    <w:rsid w:val="00DC7348"/>
    <w:rsid w:val="00DF465A"/>
    <w:rsid w:val="00E137A9"/>
    <w:rsid w:val="00E703AE"/>
    <w:rsid w:val="00EB1665"/>
    <w:rsid w:val="00ED2E86"/>
    <w:rsid w:val="00F26047"/>
    <w:rsid w:val="00F57D47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6D668B"/>
  <w15:chartTrackingRefBased/>
  <w15:docId w15:val="{2F715FF4-1788-4A7C-BBD9-DC259E4E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an.g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9EEC50315C443AD4A582724D8C5BD" ma:contentTypeVersion="0" ma:contentTypeDescription="Create a new document." ma:contentTypeScope="" ma:versionID="916a4e508ce1a1b9113e48a743081e40">
  <xsd:schema xmlns:xsd="http://www.w3.org/2001/XMLSchema" xmlns:xs="http://www.w3.org/2001/XMLSchema" xmlns:p="http://schemas.microsoft.com/office/2006/metadata/properties" xmlns:ns2="e2864711-6bca-486b-ae74-3d6954ebb2f8" targetNamespace="http://schemas.microsoft.com/office/2006/metadata/properties" ma:root="true" ma:fieldsID="6fdb422a5588b7f3a034a0ab31a28c57" ns2:_="">
    <xsd:import namespace="e2864711-6bca-486b-ae74-3d6954ebb2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64711-6bca-486b-ae74-3d6954ebb2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61110-6087-4273-8B31-42D8C9EBE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64711-6bca-486b-ae74-3d6954ebb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E4D31-10B2-474B-A954-ACA6DE8423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7D6FD9-A97A-4D26-81FF-37D3233AE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D42F4-E55B-4293-8036-236C7A0461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C:\Users\ian.gill\AppData\Roaming\Microsoft\Templates\Single spaced (blank).dotx</Template>
  <TotalTime>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Mark Polko</cp:lastModifiedBy>
  <cp:revision>6</cp:revision>
  <dcterms:created xsi:type="dcterms:W3CDTF">2019-10-02T06:47:00Z</dcterms:created>
  <dcterms:modified xsi:type="dcterms:W3CDTF">2019-10-02T06:51:00Z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0x01010052E9EEC50315C443AD4A582724D8C5BD</vt:lpwstr>
  </property>
</Properties>
</file>